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ubtle2"/>
        <w:tblpPr w:leftFromText="180" w:rightFromText="180" w:horzAnchor="margin" w:tblpY="784"/>
        <w:tblW w:w="0" w:type="auto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32"/>
        <w:gridCol w:w="5048"/>
      </w:tblGrid>
      <w:tr w:rsidR="008049DB" w:rsidRPr="00E67FA6" w14:paraId="01DC7B67" w14:textId="77777777" w:rsidTr="007D5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90"/>
        </w:trPr>
        <w:tc>
          <w:tcPr>
            <w:tcW w:w="5032" w:type="dxa"/>
          </w:tcPr>
          <w:sdt>
            <w:sdtPr>
              <w:rPr>
                <w:rFonts w:ascii="Franklin Gothic Book" w:hAnsi="Franklin Gothic Book"/>
                <w:color w:val="0070C0"/>
                <w:sz w:val="22"/>
                <w:szCs w:val="22"/>
              </w:rPr>
              <w:alias w:val="Enter company name:"/>
              <w:tag w:val="Enter company name:"/>
              <w:id w:val="-1907209145"/>
              <w:placeholder>
                <w:docPart w:val="9A01713B52AF473D85D659D16F634615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Content>
              <w:p w14:paraId="4B589370" w14:textId="43D49190" w:rsidR="008049DB" w:rsidRPr="00710294" w:rsidRDefault="007D5879" w:rsidP="007D5879">
                <w:pPr>
                  <w:pStyle w:val="Heading1"/>
                  <w:outlineLvl w:val="0"/>
                  <w:rPr>
                    <w:rFonts w:ascii="Franklin Gothic Book" w:hAnsi="Franklin Gothic Book"/>
                    <w:color w:val="0070C0"/>
                    <w:sz w:val="22"/>
                    <w:szCs w:val="22"/>
                  </w:rPr>
                </w:pPr>
                <w:r w:rsidRPr="00710294">
                  <w:rPr>
                    <w:rFonts w:ascii="Franklin Gothic Book" w:hAnsi="Franklin Gothic Book"/>
                    <w:color w:val="0070C0"/>
                    <w:sz w:val="22"/>
                    <w:szCs w:val="22"/>
                  </w:rPr>
                  <w:t>2022 Sweet Cream</w:t>
                </w:r>
              </w:p>
            </w:sdtContent>
          </w:sdt>
          <w:p w14:paraId="13908267" w14:textId="6FE211C8" w:rsidR="008049DB" w:rsidRPr="00E67FA6" w:rsidRDefault="000A4EF4" w:rsidP="007D587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www.paulasweet.com</w:t>
            </w:r>
          </w:p>
          <w:p w14:paraId="770DAA0E" w14:textId="2A2F2E8E" w:rsidR="007E67AA" w:rsidRPr="007E67AA" w:rsidRDefault="007E67AA" w:rsidP="007D5879">
            <w:pPr>
              <w:rPr>
                <w:rFonts w:ascii="Franklin Gothic Book" w:hAnsi="Franklin Gothic Book"/>
              </w:rPr>
            </w:pPr>
            <w:hyperlink r:id="rId7" w:history="1">
              <w:r w:rsidRPr="007E67AA">
                <w:rPr>
                  <w:rStyle w:val="Hyperlink"/>
                  <w:rFonts w:ascii="Franklin Gothic Book" w:hAnsi="Franklin Gothic Book"/>
                  <w:color w:val="000000" w:themeColor="text1"/>
                  <w:u w:val="none"/>
                </w:rPr>
                <w:t>www.etsy.com/shop/paulasweet</w:t>
              </w:r>
            </w:hyperlink>
          </w:p>
          <w:p w14:paraId="29E756FA" w14:textId="51CB15BC" w:rsidR="00616194" w:rsidRPr="00E67FA6" w:rsidRDefault="00493AE2" w:rsidP="007D587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paulasweet@diganzi.com</w:t>
            </w:r>
          </w:p>
          <w:p w14:paraId="2B007915" w14:textId="1D19FDC4" w:rsidR="008049DB" w:rsidRPr="00E67FA6" w:rsidRDefault="00752707" w:rsidP="007D5879">
            <w:pPr>
              <w:rPr>
                <w:rFonts w:ascii="Franklin Gothic Book" w:hAnsi="Franklin Gothic Boo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Message phone +1-347-850-3502</w:t>
            </w:r>
          </w:p>
        </w:tc>
        <w:tc>
          <w:tcPr>
            <w:tcW w:w="5048" w:type="dxa"/>
          </w:tcPr>
          <w:p w14:paraId="6814D281" w14:textId="7B42B32E" w:rsidR="008049DB" w:rsidRPr="00E67FA6" w:rsidRDefault="00000000" w:rsidP="0018658D">
            <w:pPr>
              <w:pStyle w:val="Heading2"/>
              <w:outlineLvl w:val="1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alias w:val="Invoice number:"/>
                <w:tag w:val="Invoice number:"/>
                <w:id w:val="674689995"/>
                <w:placeholder>
                  <w:docPart w:val="D3D4A22F1E9049A3AB0F9EA4176C455F"/>
                </w:placeholder>
                <w:temporary/>
                <w:showingPlcHdr/>
                <w15:appearance w15:val="hidden"/>
              </w:sdtPr>
              <w:sdtContent>
                <w:r w:rsidR="00CE7F7E" w:rsidRPr="00E67FA6">
                  <w:rPr>
                    <w:rFonts w:ascii="Franklin Gothic Book" w:hAnsi="Franklin Gothic Book"/>
                  </w:rPr>
                  <w:t>Invoice #</w:t>
                </w:r>
              </w:sdtContent>
            </w:sdt>
          </w:p>
        </w:tc>
      </w:tr>
      <w:tr w:rsidR="004A0B40" w:rsidRPr="00E67FA6" w14:paraId="7859737E" w14:textId="77777777" w:rsidTr="002E32E8">
        <w:trPr>
          <w:trHeight w:val="292"/>
        </w:trPr>
        <w:tc>
          <w:tcPr>
            <w:tcW w:w="5032" w:type="dxa"/>
          </w:tcPr>
          <w:p w14:paraId="7B57D516" w14:textId="77777777" w:rsidR="004A0B40" w:rsidRDefault="004A0B40" w:rsidP="007D5879">
            <w:pPr>
              <w:pStyle w:val="Heading1"/>
              <w:outlineLvl w:val="0"/>
              <w:rPr>
                <w:rFonts w:ascii="Franklin Gothic Book" w:hAnsi="Franklin Gothic Book"/>
                <w:color w:val="0070C0"/>
                <w:sz w:val="22"/>
                <w:szCs w:val="22"/>
              </w:rPr>
            </w:pPr>
          </w:p>
        </w:tc>
        <w:tc>
          <w:tcPr>
            <w:tcW w:w="5048" w:type="dxa"/>
          </w:tcPr>
          <w:p w14:paraId="7396B98E" w14:textId="77777777" w:rsidR="004A0B40" w:rsidRDefault="004A0B40" w:rsidP="007D5879">
            <w:pPr>
              <w:pStyle w:val="Title"/>
              <w:rPr>
                <w:rFonts w:ascii="Franklin Gothic Book" w:hAnsi="Franklin Gothic Book"/>
              </w:rPr>
            </w:pPr>
          </w:p>
        </w:tc>
      </w:tr>
      <w:tr w:rsidR="008049DB" w:rsidRPr="00E67FA6" w14:paraId="6A041C6E" w14:textId="77777777" w:rsidTr="007D5879">
        <w:trPr>
          <w:trHeight w:val="1440"/>
        </w:trPr>
        <w:tc>
          <w:tcPr>
            <w:tcW w:w="5032" w:type="dxa"/>
          </w:tcPr>
          <w:p w14:paraId="0276DE69" w14:textId="29AD7EBB" w:rsidR="008049DB" w:rsidRPr="002E32E8" w:rsidRDefault="002E32E8" w:rsidP="007D5879">
            <w:pPr>
              <w:pStyle w:val="Heading3"/>
              <w:outlineLvl w:val="2"/>
              <w:rPr>
                <w:rFonts w:ascii="Franklin Gothic Book" w:hAnsi="Franklin Gothic Book"/>
                <w:caps w:val="0"/>
              </w:rPr>
            </w:pPr>
            <w:r>
              <w:rPr>
                <w:rFonts w:ascii="Franklin Gothic Book" w:hAnsi="Franklin Gothic Book"/>
                <w:caps w:val="0"/>
              </w:rPr>
              <w:t xml:space="preserve">Purchaser </w:t>
            </w:r>
            <w:r w:rsidR="009205F7">
              <w:rPr>
                <w:rFonts w:ascii="Franklin Gothic Book" w:hAnsi="Franklin Gothic Book"/>
                <w:caps w:val="0"/>
              </w:rPr>
              <w:t>information</w:t>
            </w:r>
            <w:r>
              <w:rPr>
                <w:rFonts w:ascii="Franklin Gothic Book" w:hAnsi="Franklin Gothic Book"/>
                <w:caps w:val="0"/>
              </w:rPr>
              <w:t>:</w:t>
            </w:r>
          </w:p>
          <w:sdt>
            <w:sdtPr>
              <w:rPr>
                <w:rFonts w:ascii="Franklin Gothic Book" w:hAnsi="Franklin Gothic Book"/>
              </w:rPr>
              <w:alias w:val="Enter name:"/>
              <w:tag w:val="Enter name:"/>
              <w:id w:val="95537134"/>
              <w:placeholder>
                <w:docPart w:val="D64BB33A99314706BF150F8B03B5F3D8"/>
              </w:placeholder>
              <w:temporary/>
              <w:showingPlcHdr/>
              <w15:appearance w15:val="hidden"/>
            </w:sdtPr>
            <w:sdtContent>
              <w:p w14:paraId="253F1A45" w14:textId="77777777" w:rsidR="008049DB" w:rsidRPr="00E67FA6" w:rsidRDefault="006A3739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Recipient Name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company name:"/>
              <w:tag w:val="Enter company name:"/>
              <w:id w:val="95537161"/>
              <w:placeholder>
                <w:docPart w:val="9676710F933847088DE47420C4AB54C4"/>
              </w:placeholder>
              <w:temporary/>
              <w:showingPlcHdr/>
              <w15:appearance w15:val="hidden"/>
            </w:sdtPr>
            <w:sdtContent>
              <w:p w14:paraId="00DF956B" w14:textId="77777777" w:rsidR="008049DB" w:rsidRPr="00E67FA6" w:rsidRDefault="006A3739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Company Name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street address:"/>
              <w:tag w:val="Enter street address:"/>
              <w:id w:val="95537188"/>
              <w:placeholder>
                <w:docPart w:val="8D04579309C24FF1AB97C91DDD6E48FA"/>
              </w:placeholder>
              <w:temporary/>
              <w:showingPlcHdr/>
              <w15:appearance w15:val="hidden"/>
            </w:sdtPr>
            <w:sdtContent>
              <w:p w14:paraId="1C73D93A" w14:textId="77777777" w:rsidR="008049DB" w:rsidRPr="00E67FA6" w:rsidRDefault="006A3739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Street Address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City, ST ZIP Code:"/>
              <w:tag w:val="Enter City, ST ZIP Code:"/>
              <w:id w:val="-563794007"/>
              <w:placeholder>
                <w:docPart w:val="7582D5CDB0A44E3CB83432A2D197768B"/>
              </w:placeholder>
              <w:temporary/>
              <w:showingPlcHdr/>
              <w15:appearance w15:val="hidden"/>
            </w:sdtPr>
            <w:sdtContent>
              <w:p w14:paraId="2361581F" w14:textId="77777777" w:rsidR="00616194" w:rsidRPr="00E67FA6" w:rsidRDefault="00616194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City, ST ZIP Code</w:t>
                </w:r>
              </w:p>
            </w:sdtContent>
          </w:sdt>
          <w:p w14:paraId="687E5844" w14:textId="77777777" w:rsidR="008049DB" w:rsidRPr="00E67FA6" w:rsidRDefault="00000000" w:rsidP="007D5879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alias w:val="Phone:"/>
                <w:tag w:val="Phone:"/>
                <w:id w:val="1061450442"/>
                <w:placeholder>
                  <w:docPart w:val="2D1A6E4D60A2463189B202C534A655B3"/>
                </w:placeholder>
                <w:temporary/>
                <w:showingPlcHdr/>
                <w15:appearance w15:val="hidden"/>
              </w:sdtPr>
              <w:sdtContent>
                <w:r w:rsidR="00616194" w:rsidRPr="00E67FA6">
                  <w:rPr>
                    <w:rFonts w:ascii="Franklin Gothic Book" w:hAnsi="Franklin Gothic Book"/>
                  </w:rPr>
                  <w:t>Phone:</w:t>
                </w:r>
              </w:sdtContent>
            </w:sdt>
            <w:r w:rsidR="006A3739" w:rsidRPr="00E67FA6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alias w:val="Enter phone:"/>
                <w:tag w:val="Enter phone:"/>
                <w:id w:val="95537216"/>
                <w:placeholder>
                  <w:docPart w:val="2D4302EEE02B4117A8A3A8528D09935D"/>
                </w:placeholder>
                <w:temporary/>
                <w:showingPlcHdr/>
                <w15:appearance w15:val="hidden"/>
              </w:sdtPr>
              <w:sdtContent>
                <w:r w:rsidR="006A3739" w:rsidRPr="00E67FA6">
                  <w:rPr>
                    <w:rFonts w:ascii="Franklin Gothic Book" w:hAnsi="Franklin Gothic Book"/>
                  </w:rPr>
                  <w:t>Phone</w:t>
                </w:r>
              </w:sdtContent>
            </w:sdt>
          </w:p>
        </w:tc>
        <w:tc>
          <w:tcPr>
            <w:tcW w:w="5048" w:type="dxa"/>
          </w:tcPr>
          <w:p w14:paraId="520D1755" w14:textId="77777777" w:rsidR="008049DB" w:rsidRPr="00E67FA6" w:rsidRDefault="00000000" w:rsidP="007D5879">
            <w:pPr>
              <w:pStyle w:val="Heading3"/>
              <w:outlineLvl w:val="2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alias w:val="Ship To:"/>
                <w:tag w:val="Ship To:"/>
                <w:id w:val="-1666934941"/>
                <w:placeholder>
                  <w:docPart w:val="E2BAC14600AB404B8C9AFB2E0D0DE268"/>
                </w:placeholder>
                <w:temporary/>
                <w:showingPlcHdr/>
                <w15:appearance w15:val="hidden"/>
              </w:sdtPr>
              <w:sdtContent>
                <w:r w:rsidR="00616194" w:rsidRPr="00E67FA6">
                  <w:rPr>
                    <w:rFonts w:ascii="Franklin Gothic Book" w:hAnsi="Franklin Gothic Book"/>
                  </w:rPr>
                  <w:t>Ship To:</w:t>
                </w:r>
              </w:sdtContent>
            </w:sdt>
          </w:p>
          <w:sdt>
            <w:sdtPr>
              <w:rPr>
                <w:rFonts w:ascii="Franklin Gothic Book" w:hAnsi="Franklin Gothic Book"/>
              </w:rPr>
              <w:alias w:val="Enter recipient name:"/>
              <w:tag w:val="Enter recipient name:"/>
              <w:id w:val="95537243"/>
              <w:placeholder>
                <w:docPart w:val="56C7123699104F9880E3B2AF182411FD"/>
              </w:placeholder>
              <w:temporary/>
              <w:showingPlcHdr/>
              <w15:appearance w15:val="hidden"/>
            </w:sdtPr>
            <w:sdtContent>
              <w:p w14:paraId="5B450C51" w14:textId="77777777" w:rsidR="008049DB" w:rsidRPr="00E67FA6" w:rsidRDefault="006A3739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Recipient Name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company name:"/>
              <w:tag w:val="Enter company name:"/>
              <w:id w:val="1768421282"/>
              <w:placeholder>
                <w:docPart w:val="C6AABDDB1F0F4DA187DC21EE69B4AACC"/>
              </w:placeholder>
              <w:temporary/>
              <w:showingPlcHdr/>
              <w15:appearance w15:val="hidden"/>
            </w:sdtPr>
            <w:sdtContent>
              <w:p w14:paraId="02F6639C" w14:textId="77777777" w:rsidR="00837ECD" w:rsidRPr="00E67FA6" w:rsidRDefault="00837ECD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Company Name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street address:"/>
              <w:tag w:val="Enter street address:"/>
              <w:id w:val="1755863971"/>
              <w:placeholder>
                <w:docPart w:val="68F8069E7AF4423794DC92605106D62F"/>
              </w:placeholder>
              <w:temporary/>
              <w:showingPlcHdr/>
              <w15:appearance w15:val="hidden"/>
            </w:sdtPr>
            <w:sdtContent>
              <w:p w14:paraId="41580587" w14:textId="77777777" w:rsidR="008049DB" w:rsidRPr="00E67FA6" w:rsidRDefault="00837ECD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Street Address</w:t>
                </w:r>
              </w:p>
            </w:sdtContent>
          </w:sdt>
          <w:sdt>
            <w:sdtPr>
              <w:rPr>
                <w:rFonts w:ascii="Franklin Gothic Book" w:hAnsi="Franklin Gothic Book"/>
              </w:rPr>
              <w:alias w:val="Enter City, ST ZIP Code:"/>
              <w:tag w:val="Enter City, ST ZIP Code:"/>
              <w:id w:val="103093504"/>
              <w:placeholder>
                <w:docPart w:val="DC3CF1DDAB5B4A84BC52246B0F7EC99A"/>
              </w:placeholder>
              <w:temporary/>
              <w:showingPlcHdr/>
              <w15:appearance w15:val="hidden"/>
            </w:sdtPr>
            <w:sdtContent>
              <w:p w14:paraId="68D8EC2D" w14:textId="77777777" w:rsidR="00616194" w:rsidRPr="00E67FA6" w:rsidRDefault="00616194" w:rsidP="007D5879">
                <w:pPr>
                  <w:rPr>
                    <w:rFonts w:ascii="Franklin Gothic Book" w:hAnsi="Franklin Gothic Book"/>
                  </w:rPr>
                </w:pPr>
                <w:r w:rsidRPr="00E67FA6">
                  <w:rPr>
                    <w:rFonts w:ascii="Franklin Gothic Book" w:hAnsi="Franklin Gothic Book"/>
                  </w:rPr>
                  <w:t>City, ST ZIP Code</w:t>
                </w:r>
              </w:p>
            </w:sdtContent>
          </w:sdt>
          <w:p w14:paraId="64E96CE9" w14:textId="77777777" w:rsidR="008049DB" w:rsidRPr="00E67FA6" w:rsidRDefault="00000000" w:rsidP="007D5879">
            <w:pPr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alias w:val="Phone:"/>
                <w:tag w:val="Phone:"/>
                <w:id w:val="1224863797"/>
                <w:placeholder>
                  <w:docPart w:val="102937E8070448DEBC984537BD4AF466"/>
                </w:placeholder>
                <w:temporary/>
                <w:showingPlcHdr/>
                <w15:appearance w15:val="hidden"/>
              </w:sdtPr>
              <w:sdtContent>
                <w:r w:rsidR="00616194" w:rsidRPr="00E67FA6">
                  <w:rPr>
                    <w:rFonts w:ascii="Franklin Gothic Book" w:hAnsi="Franklin Gothic Book"/>
                  </w:rPr>
                  <w:t>Phone:</w:t>
                </w:r>
              </w:sdtContent>
            </w:sdt>
            <w:r w:rsidR="006A3739" w:rsidRPr="00E67FA6">
              <w:rPr>
                <w:rFonts w:ascii="Franklin Gothic Book" w:hAnsi="Franklin Gothic Book"/>
              </w:rPr>
              <w:t xml:space="preserve"> </w:t>
            </w:r>
            <w:sdt>
              <w:sdtPr>
                <w:rPr>
                  <w:rFonts w:ascii="Franklin Gothic Book" w:hAnsi="Franklin Gothic Book"/>
                </w:rPr>
                <w:alias w:val="Enter phone:"/>
                <w:tag w:val="Enter phone:"/>
                <w:id w:val="-898277949"/>
                <w:placeholder>
                  <w:docPart w:val="3C3D96C2D8CB4E1BAE662501B9DE304C"/>
                </w:placeholder>
                <w:temporary/>
                <w:showingPlcHdr/>
                <w15:appearance w15:val="hidden"/>
              </w:sdtPr>
              <w:sdtContent>
                <w:r w:rsidR="006A3739" w:rsidRPr="00E67FA6">
                  <w:rPr>
                    <w:rFonts w:ascii="Franklin Gothic Book" w:hAnsi="Franklin Gothic Book"/>
                  </w:rPr>
                  <w:t>Phone</w:t>
                </w:r>
              </w:sdtContent>
            </w:sdt>
          </w:p>
        </w:tc>
      </w:tr>
    </w:tbl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0080"/>
      </w:tblGrid>
      <w:tr w:rsidR="008049DB" w:rsidRPr="00E67FA6" w14:paraId="0D06F9A8" w14:textId="77777777" w:rsidTr="00966901">
        <w:trPr>
          <w:trHeight w:val="1152"/>
        </w:trPr>
        <w:tc>
          <w:tcPr>
            <w:tcW w:w="10080" w:type="dxa"/>
            <w:tcMar>
              <w:top w:w="317" w:type="dxa"/>
              <w:left w:w="115" w:type="dxa"/>
              <w:bottom w:w="317" w:type="dxa"/>
              <w:right w:w="115" w:type="dxa"/>
            </w:tcMar>
          </w:tcPr>
          <w:tbl>
            <w:tblPr>
              <w:tblStyle w:val="GridTable1Light"/>
              <w:tblpPr w:leftFromText="180" w:rightFromText="180" w:vertAnchor="text" w:tblpY="1133"/>
              <w:tblW w:w="10070" w:type="dxa"/>
              <w:tblLayout w:type="fixed"/>
              <w:tblLook w:val="0620" w:firstRow="1" w:lastRow="0" w:firstColumn="0" w:lastColumn="0" w:noHBand="1" w:noVBand="1"/>
              <w:tblDescription w:val="First table is the main invoice table to enter Quantity, Description, Unit Price, and Total, and second table for Subtotal, Sales Tax, Shipping &amp; Handling charges, and Total Due"/>
            </w:tblPr>
            <w:tblGrid>
              <w:gridCol w:w="1255"/>
              <w:gridCol w:w="6063"/>
              <w:gridCol w:w="1404"/>
              <w:gridCol w:w="1348"/>
            </w:tblGrid>
            <w:tr w:rsidR="0033296E" w:rsidRPr="00E67FA6" w14:paraId="051BEC72" w14:textId="77777777" w:rsidTr="001C73D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30"/>
              </w:trPr>
              <w:tc>
                <w:tcPr>
                  <w:tcW w:w="1255" w:type="dxa"/>
                </w:tcPr>
                <w:p w14:paraId="55CFB32B" w14:textId="77777777" w:rsidR="0033296E" w:rsidRPr="00BF6B1F" w:rsidRDefault="0033296E" w:rsidP="0033296E">
                  <w:pPr>
                    <w:pStyle w:val="Heading4"/>
                    <w:jc w:val="left"/>
                    <w:outlineLvl w:val="3"/>
                    <w:rPr>
                      <w:rFonts w:ascii="Franklin Gothic Book" w:hAnsi="Franklin Gothic Book"/>
                      <w:caps w:val="0"/>
                    </w:rPr>
                  </w:pPr>
                  <w:r>
                    <w:rPr>
                      <w:rFonts w:ascii="Franklin Gothic Book" w:hAnsi="Franklin Gothic Book"/>
                      <w:caps w:val="0"/>
                    </w:rPr>
                    <w:t>quantity</w:t>
                  </w:r>
                </w:p>
              </w:tc>
              <w:tc>
                <w:tcPr>
                  <w:tcW w:w="6063" w:type="dxa"/>
                </w:tcPr>
                <w:p w14:paraId="1C196BCA" w14:textId="54AE22D5" w:rsidR="0033296E" w:rsidRPr="00710294" w:rsidRDefault="00710294" w:rsidP="0033296E">
                  <w:pPr>
                    <w:pStyle w:val="Heading4"/>
                    <w:outlineLvl w:val="3"/>
                    <w:rPr>
                      <w:rFonts w:ascii="Franklin Gothic Book" w:hAnsi="Franklin Gothic Book"/>
                      <w:caps w:val="0"/>
                    </w:rPr>
                  </w:pPr>
                  <w:r w:rsidRPr="00710294">
                    <w:rPr>
                      <w:rFonts w:ascii="Franklin Gothic Book" w:hAnsi="Franklin Gothic Book"/>
                      <w:caps w:val="0"/>
                    </w:rPr>
                    <w:t>description</w:t>
                  </w:r>
                </w:p>
              </w:tc>
              <w:tc>
                <w:tcPr>
                  <w:tcW w:w="1404" w:type="dxa"/>
                </w:tcPr>
                <w:p w14:paraId="1648DED4" w14:textId="5A229B96" w:rsidR="0033296E" w:rsidRPr="00D11404" w:rsidRDefault="00D11404" w:rsidP="0033296E">
                  <w:pPr>
                    <w:pStyle w:val="Heading4"/>
                    <w:outlineLvl w:val="3"/>
                    <w:rPr>
                      <w:rFonts w:ascii="Franklin Gothic Book" w:hAnsi="Franklin Gothic Book"/>
                      <w:caps w:val="0"/>
                    </w:rPr>
                  </w:pPr>
                  <w:r>
                    <w:rPr>
                      <w:rFonts w:ascii="Franklin Gothic Book" w:hAnsi="Franklin Gothic Book"/>
                      <w:caps w:val="0"/>
                    </w:rPr>
                    <w:t>unit price</w:t>
                  </w:r>
                </w:p>
              </w:tc>
              <w:tc>
                <w:tcPr>
                  <w:tcW w:w="1348" w:type="dxa"/>
                </w:tcPr>
                <w:p w14:paraId="04993892" w14:textId="51EF432E" w:rsidR="0033296E" w:rsidRPr="00D11404" w:rsidRDefault="00D11404" w:rsidP="0033296E">
                  <w:pPr>
                    <w:pStyle w:val="Heading4"/>
                    <w:outlineLvl w:val="3"/>
                    <w:rPr>
                      <w:rFonts w:ascii="Franklin Gothic Book" w:hAnsi="Franklin Gothic Book"/>
                      <w:caps w:val="0"/>
                    </w:rPr>
                  </w:pPr>
                  <w:r>
                    <w:rPr>
                      <w:rFonts w:ascii="Franklin Gothic Book" w:hAnsi="Franklin Gothic Book"/>
                      <w:caps w:val="0"/>
                    </w:rPr>
                    <w:t>total</w:t>
                  </w:r>
                </w:p>
              </w:tc>
            </w:tr>
            <w:tr w:rsidR="0033296E" w:rsidRPr="00E67FA6" w14:paraId="1738984E" w14:textId="77777777" w:rsidTr="001C73DE">
              <w:tc>
                <w:tcPr>
                  <w:tcW w:w="1255" w:type="dxa"/>
                </w:tcPr>
                <w:p w14:paraId="1B4A75C2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12944AA0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4 oz. Sweet Cream </w:t>
                  </w:r>
                  <w:r w:rsidRPr="00982DDF">
                    <w:rPr>
                      <w:rFonts w:ascii="Franklin Gothic Book" w:hAnsi="Franklin Gothic Book"/>
                      <w:b/>
                      <w:bCs/>
                    </w:rPr>
                    <w:t xml:space="preserve">original </w:t>
                  </w:r>
                  <w:r w:rsidRPr="001C73DE">
                    <w:rPr>
                      <w:rFonts w:ascii="Franklin Gothic Book" w:hAnsi="Franklin Gothic Book"/>
                      <w:i/>
                      <w:iCs/>
                    </w:rPr>
                    <w:t>lemon/</w:t>
                  </w:r>
                  <w:r w:rsidRPr="00982DDF">
                    <w:rPr>
                      <w:rFonts w:ascii="Franklin Gothic Book" w:hAnsi="Franklin Gothic Book"/>
                      <w:i/>
                      <w:iCs/>
                    </w:rPr>
                    <w:t>lavender</w:t>
                  </w:r>
                  <w:r>
                    <w:rPr>
                      <w:rFonts w:ascii="Franklin Gothic Book" w:hAnsi="Franklin Gothic Book"/>
                    </w:rPr>
                    <w:t xml:space="preserve"> ($34 + $3 to ship)</w:t>
                  </w:r>
                </w:p>
              </w:tc>
              <w:tc>
                <w:tcPr>
                  <w:tcW w:w="1404" w:type="dxa"/>
                </w:tcPr>
                <w:p w14:paraId="5DFFA9F9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$ 37</w:t>
                  </w:r>
                </w:p>
              </w:tc>
              <w:tc>
                <w:tcPr>
                  <w:tcW w:w="1348" w:type="dxa"/>
                </w:tcPr>
                <w:p w14:paraId="3428AB18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080E89BC" w14:textId="77777777" w:rsidTr="001C73DE">
              <w:tc>
                <w:tcPr>
                  <w:tcW w:w="1255" w:type="dxa"/>
                </w:tcPr>
                <w:p w14:paraId="7137A0FB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7E27A34F" w14:textId="6A22226B" w:rsidR="0033296E" w:rsidRPr="00E67FA6" w:rsidRDefault="00B14BB2" w:rsidP="0033296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4 oz. Sweet Cream </w:t>
                  </w:r>
                  <w:proofErr w:type="spellStart"/>
                  <w:r w:rsidRPr="00982DDF">
                    <w:rPr>
                      <w:rFonts w:ascii="Franklin Gothic Book" w:hAnsi="Franklin Gothic Book"/>
                      <w:b/>
                      <w:bCs/>
                    </w:rPr>
                    <w:t>enzo</w:t>
                  </w:r>
                  <w:proofErr w:type="spellEnd"/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982DDF">
                    <w:rPr>
                      <w:rFonts w:ascii="Franklin Gothic Book" w:hAnsi="Franklin Gothic Book"/>
                      <w:i/>
                      <w:iCs/>
                    </w:rPr>
                    <w:t>patchouli/lavender</w:t>
                  </w:r>
                  <w:r>
                    <w:rPr>
                      <w:rFonts w:ascii="Franklin Gothic Book" w:hAnsi="Franklin Gothic Book"/>
                    </w:rPr>
                    <w:t xml:space="preserve"> ($34 + $3 to ship)</w:t>
                  </w:r>
                </w:p>
              </w:tc>
              <w:tc>
                <w:tcPr>
                  <w:tcW w:w="1404" w:type="dxa"/>
                </w:tcPr>
                <w:p w14:paraId="51B0FDB7" w14:textId="6DDFEE27" w:rsidR="0033296E" w:rsidRPr="00E67FA6" w:rsidRDefault="00982DDF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$ 37</w:t>
                  </w:r>
                </w:p>
              </w:tc>
              <w:tc>
                <w:tcPr>
                  <w:tcW w:w="1348" w:type="dxa"/>
                </w:tcPr>
                <w:p w14:paraId="0E02449A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491B731E" w14:textId="77777777" w:rsidTr="001C73DE">
              <w:tc>
                <w:tcPr>
                  <w:tcW w:w="1255" w:type="dxa"/>
                </w:tcPr>
                <w:p w14:paraId="30C6B735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526F31C9" w14:textId="46337E6A" w:rsidR="0033296E" w:rsidRPr="00E67FA6" w:rsidRDefault="00B14BB2" w:rsidP="0033296E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 xml:space="preserve">4 oz. Sweet Cream </w:t>
                  </w:r>
                  <w:r w:rsidRPr="00982DDF">
                    <w:rPr>
                      <w:rFonts w:ascii="Franklin Gothic Book" w:hAnsi="Franklin Gothic Book"/>
                      <w:b/>
                      <w:bCs/>
                    </w:rPr>
                    <w:t>unscented</w:t>
                  </w:r>
                  <w:r>
                    <w:rPr>
                      <w:rFonts w:ascii="Franklin Gothic Book" w:hAnsi="Franklin Gothic Book"/>
                    </w:rPr>
                    <w:t xml:space="preserve"> </w:t>
                  </w:r>
                  <w:r w:rsidRPr="00982DDF">
                    <w:rPr>
                      <w:rFonts w:ascii="Franklin Gothic Book" w:hAnsi="Franklin Gothic Book"/>
                      <w:i/>
                      <w:iCs/>
                    </w:rPr>
                    <w:t>fragrance free</w:t>
                  </w:r>
                  <w:r>
                    <w:rPr>
                      <w:rFonts w:ascii="Franklin Gothic Book" w:hAnsi="Franklin Gothic Book"/>
                    </w:rPr>
                    <w:t xml:space="preserve"> ($34 + $3 to ship)</w:t>
                  </w:r>
                </w:p>
              </w:tc>
              <w:tc>
                <w:tcPr>
                  <w:tcW w:w="1404" w:type="dxa"/>
                </w:tcPr>
                <w:p w14:paraId="0ED5DB71" w14:textId="13F6607A" w:rsidR="0033296E" w:rsidRPr="00E67FA6" w:rsidRDefault="00982DDF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$ 37</w:t>
                  </w:r>
                </w:p>
              </w:tc>
              <w:tc>
                <w:tcPr>
                  <w:tcW w:w="1348" w:type="dxa"/>
                </w:tcPr>
                <w:p w14:paraId="3D503559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2530960D" w14:textId="77777777" w:rsidTr="001C73DE">
              <w:tc>
                <w:tcPr>
                  <w:tcW w:w="1255" w:type="dxa"/>
                </w:tcPr>
                <w:p w14:paraId="3D1C334B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7DE8A593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04" w:type="dxa"/>
                </w:tcPr>
                <w:p w14:paraId="6124F6BB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348" w:type="dxa"/>
                </w:tcPr>
                <w:p w14:paraId="621A475D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7CD20459" w14:textId="77777777" w:rsidTr="001C73DE">
              <w:tc>
                <w:tcPr>
                  <w:tcW w:w="1255" w:type="dxa"/>
                </w:tcPr>
                <w:p w14:paraId="53F92D57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194D3A6D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04" w:type="dxa"/>
                </w:tcPr>
                <w:p w14:paraId="42C71694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348" w:type="dxa"/>
                </w:tcPr>
                <w:p w14:paraId="6ABA0155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4273BB94" w14:textId="77777777" w:rsidTr="001C73DE">
              <w:tc>
                <w:tcPr>
                  <w:tcW w:w="1255" w:type="dxa"/>
                </w:tcPr>
                <w:p w14:paraId="1FFDCECF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66F39411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04" w:type="dxa"/>
                </w:tcPr>
                <w:p w14:paraId="29844B36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348" w:type="dxa"/>
                </w:tcPr>
                <w:p w14:paraId="534613D5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716BEC73" w14:textId="77777777" w:rsidTr="001C73DE">
              <w:tc>
                <w:tcPr>
                  <w:tcW w:w="1255" w:type="dxa"/>
                </w:tcPr>
                <w:p w14:paraId="6CEFF780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4CF6E86E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04" w:type="dxa"/>
                </w:tcPr>
                <w:p w14:paraId="373F9269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348" w:type="dxa"/>
                </w:tcPr>
                <w:p w14:paraId="1CE0A6CE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  <w:tr w:rsidR="0033296E" w:rsidRPr="00E67FA6" w14:paraId="2E0BB5E9" w14:textId="77777777" w:rsidTr="001C73DE">
              <w:tc>
                <w:tcPr>
                  <w:tcW w:w="1255" w:type="dxa"/>
                </w:tcPr>
                <w:p w14:paraId="545AD9C8" w14:textId="77777777" w:rsidR="0033296E" w:rsidRPr="00E67FA6" w:rsidRDefault="0033296E" w:rsidP="0033296E">
                  <w:pPr>
                    <w:pStyle w:val="Quantity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6063" w:type="dxa"/>
                </w:tcPr>
                <w:p w14:paraId="3C61BDF9" w14:textId="77777777" w:rsidR="0033296E" w:rsidRPr="00E67FA6" w:rsidRDefault="0033296E" w:rsidP="0033296E">
                  <w:pPr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404" w:type="dxa"/>
                </w:tcPr>
                <w:p w14:paraId="0CC1DE04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  <w:tc>
                <w:tcPr>
                  <w:tcW w:w="1348" w:type="dxa"/>
                </w:tcPr>
                <w:p w14:paraId="046EE9CB" w14:textId="77777777" w:rsidR="0033296E" w:rsidRPr="00E67FA6" w:rsidRDefault="0033296E" w:rsidP="0033296E">
                  <w:pPr>
                    <w:pStyle w:val="Amount"/>
                    <w:rPr>
                      <w:rFonts w:ascii="Franklin Gothic Book" w:hAnsi="Franklin Gothic Book"/>
                    </w:rPr>
                  </w:pPr>
                </w:p>
              </w:tc>
            </w:tr>
          </w:tbl>
          <w:p w14:paraId="0F3E9911" w14:textId="4F8EB132" w:rsidR="00E47D95" w:rsidRDefault="00E47D95">
            <w:pPr>
              <w:spacing w:line="264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Credit card: use Etsy page </w:t>
            </w:r>
            <w:r w:rsidRPr="00E47D95">
              <w:rPr>
                <w:rFonts w:ascii="Franklin Gothic Book" w:hAnsi="Franklin Gothic Book"/>
              </w:rPr>
              <w:t>https://www.etsy.com/shop/paulasweet</w:t>
            </w:r>
          </w:p>
          <w:p w14:paraId="139A3E3D" w14:textId="77777777" w:rsidR="008049DB" w:rsidRDefault="00493AE2">
            <w:pPr>
              <w:spacing w:line="264" w:lineRule="auto"/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PayPal: remit to </w:t>
            </w:r>
            <w:r w:rsidRPr="002E32E8">
              <w:rPr>
                <w:rFonts w:ascii="Franklin Gothic Book" w:hAnsi="Franklin Gothic Book"/>
                <w:b/>
                <w:bCs/>
              </w:rPr>
              <w:t>Linear Designs</w:t>
            </w:r>
          </w:p>
          <w:p w14:paraId="7C70C372" w14:textId="305525DA" w:rsidR="0018658D" w:rsidRPr="0018658D" w:rsidRDefault="0018658D">
            <w:pPr>
              <w:spacing w:line="264" w:lineRule="auto"/>
              <w:rPr>
                <w:rFonts w:ascii="Franklin Gothic Book" w:hAnsi="Franklin Gothic Book"/>
              </w:rPr>
            </w:pPr>
            <w:r w:rsidRPr="0018658D">
              <w:rPr>
                <w:rFonts w:ascii="Franklin Gothic Book" w:hAnsi="Franklin Gothic Book"/>
              </w:rPr>
              <w:t xml:space="preserve">Domestic shipping included </w:t>
            </w:r>
            <w:r>
              <w:rPr>
                <w:rFonts w:ascii="Franklin Gothic Book" w:hAnsi="Franklin Gothic Book"/>
              </w:rPr>
              <w:t xml:space="preserve">- </w:t>
            </w:r>
            <w:r w:rsidRPr="0018658D">
              <w:rPr>
                <w:rFonts w:ascii="Franklin Gothic Book" w:hAnsi="Franklin Gothic Book"/>
              </w:rPr>
              <w:t>for international shipping, please inquire.</w:t>
            </w:r>
          </w:p>
        </w:tc>
      </w:tr>
    </w:tbl>
    <w:p w14:paraId="32FD1632" w14:textId="3B979DE3" w:rsidR="00966901" w:rsidRPr="00E67FA6" w:rsidRDefault="007D5879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0" locked="0" layoutInCell="1" allowOverlap="1" wp14:anchorId="3D269457" wp14:editId="186F3239">
            <wp:simplePos x="0" y="0"/>
            <wp:positionH relativeFrom="page">
              <wp:posOffset>642620</wp:posOffset>
            </wp:positionH>
            <wp:positionV relativeFrom="page">
              <wp:posOffset>574838</wp:posOffset>
            </wp:positionV>
            <wp:extent cx="2091351" cy="535679"/>
            <wp:effectExtent l="0" t="0" r="444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351" cy="53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Plain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620" w:firstRow="1" w:lastRow="0" w:firstColumn="0" w:lastColumn="0" w:noHBand="1" w:noVBand="1"/>
        <w:tblDescription w:val="First table is the main invoice table to enter Quantity, Description, Unit Price, and Total, and second table for Subtotal, Sales Tax, Shipping &amp; Handling charges, and Total Due"/>
      </w:tblPr>
      <w:tblGrid>
        <w:gridCol w:w="1817"/>
        <w:gridCol w:w="6913"/>
        <w:gridCol w:w="1345"/>
      </w:tblGrid>
      <w:tr w:rsidR="008049DB" w:rsidRPr="00E67FA6" w14:paraId="775E05AC" w14:textId="77777777" w:rsidTr="002E3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7" w:type="dxa"/>
          </w:tcPr>
          <w:p w14:paraId="3E7C776C" w14:textId="77777777" w:rsidR="008049DB" w:rsidRPr="00E67FA6" w:rsidRDefault="008049DB">
            <w:pPr>
              <w:spacing w:line="264" w:lineRule="auto"/>
              <w:rPr>
                <w:rFonts w:ascii="Franklin Gothic Book" w:hAnsi="Franklin Gothic Book"/>
              </w:rPr>
            </w:pPr>
          </w:p>
        </w:tc>
        <w:tc>
          <w:tcPr>
            <w:tcW w:w="6913" w:type="dxa"/>
            <w:tcBorders>
              <w:right w:val="single" w:sz="4" w:space="0" w:color="A6A6A6" w:themeColor="background1" w:themeShade="A6"/>
            </w:tcBorders>
          </w:tcPr>
          <w:p w14:paraId="47FE35C3" w14:textId="77777777" w:rsidR="008049DB" w:rsidRPr="00E67FA6" w:rsidRDefault="00000000">
            <w:pPr>
              <w:pStyle w:val="Heading2"/>
              <w:spacing w:line="264" w:lineRule="auto"/>
              <w:outlineLvl w:val="1"/>
              <w:rPr>
                <w:rFonts w:ascii="Franklin Gothic Book" w:hAnsi="Franklin Gothic Book"/>
              </w:rPr>
            </w:pPr>
            <w:sdt>
              <w:sdtPr>
                <w:rPr>
                  <w:rFonts w:ascii="Franklin Gothic Book" w:hAnsi="Franklin Gothic Book"/>
                </w:rPr>
                <w:alias w:val="Total due:"/>
                <w:tag w:val="Total due:"/>
                <w:id w:val="2003691622"/>
                <w:placeholder>
                  <w:docPart w:val="3B333295BFF9422CA58D355DD8029DB2"/>
                </w:placeholder>
                <w:temporary/>
                <w:showingPlcHdr/>
                <w15:appearance w15:val="hidden"/>
              </w:sdtPr>
              <w:sdtContent>
                <w:r w:rsidR="00934F6F" w:rsidRPr="00E67FA6">
                  <w:rPr>
                    <w:rFonts w:ascii="Franklin Gothic Book" w:hAnsi="Franklin Gothic Book"/>
                  </w:rPr>
                  <w:t>TOTAL due</w:t>
                </w:r>
              </w:sdtContent>
            </w:sdt>
          </w:p>
        </w:tc>
        <w:tc>
          <w:tcPr>
            <w:tcW w:w="1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left w:w="216" w:type="dxa"/>
              <w:right w:w="216" w:type="dxa"/>
            </w:tcMar>
          </w:tcPr>
          <w:p w14:paraId="7E615746" w14:textId="77777777" w:rsidR="008049DB" w:rsidRPr="00E67FA6" w:rsidRDefault="008049DB">
            <w:pPr>
              <w:pStyle w:val="Amount"/>
              <w:spacing w:line="264" w:lineRule="auto"/>
              <w:rPr>
                <w:rFonts w:ascii="Franklin Gothic Book" w:hAnsi="Franklin Gothic Book"/>
              </w:rPr>
            </w:pPr>
          </w:p>
        </w:tc>
      </w:tr>
    </w:tbl>
    <w:p w14:paraId="1632978D" w14:textId="18857299" w:rsidR="008049DB" w:rsidRDefault="00000000">
      <w:pPr>
        <w:pStyle w:val="Instructions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alias w:val="If you have any questions concerning this invoice, contact:"/>
          <w:tag w:val="If you have any questions concerning this invoice, contact:"/>
          <w:id w:val="1546801935"/>
          <w:placeholder>
            <w:docPart w:val="5160E4C8961445E591C0FD71E72A7138"/>
          </w:placeholder>
          <w:temporary/>
          <w:showingPlcHdr/>
          <w15:appearance w15:val="hidden"/>
        </w:sdtPr>
        <w:sdtContent>
          <w:r w:rsidR="00616194" w:rsidRPr="00E67FA6">
            <w:rPr>
              <w:rFonts w:ascii="Franklin Gothic Book" w:hAnsi="Franklin Gothic Book"/>
            </w:rPr>
            <w:t>If you have any questions concerning this invoice</w:t>
          </w:r>
        </w:sdtContent>
      </w:sdt>
      <w:r w:rsidR="00616194" w:rsidRPr="00E67FA6">
        <w:rPr>
          <w:rFonts w:ascii="Franklin Gothic Book" w:hAnsi="Franklin Gothic Book"/>
        </w:rPr>
        <w:t xml:space="preserve">, </w:t>
      </w:r>
      <w:sdt>
        <w:sdtPr>
          <w:rPr>
            <w:rFonts w:ascii="Franklin Gothic Book" w:hAnsi="Franklin Gothic Book"/>
          </w:rPr>
          <w:alias w:val="Contact:"/>
          <w:tag w:val="Contact:"/>
          <w:id w:val="594608141"/>
          <w:placeholder>
            <w:docPart w:val="25437E13A56B40A1B602342F30E99CF7"/>
          </w:placeholder>
          <w:temporary/>
          <w:showingPlcHdr/>
          <w15:appearance w15:val="hidden"/>
        </w:sdtPr>
        <w:sdtContent>
          <w:r w:rsidR="00616194" w:rsidRPr="00E67FA6">
            <w:rPr>
              <w:rFonts w:ascii="Franklin Gothic Book" w:hAnsi="Franklin Gothic Book"/>
            </w:rPr>
            <w:t>contact</w:t>
          </w:r>
        </w:sdtContent>
      </w:sdt>
      <w:r w:rsidR="00616194" w:rsidRPr="00E67FA6">
        <w:rPr>
          <w:rFonts w:ascii="Franklin Gothic Book" w:hAnsi="Franklin Gothic Book"/>
        </w:rPr>
        <w:t xml:space="preserve"> </w:t>
      </w:r>
      <w:r w:rsidR="002E32E8">
        <w:rPr>
          <w:rFonts w:ascii="Franklin Gothic Book" w:hAnsi="Franklin Gothic Book"/>
        </w:rPr>
        <w:t>information at top</w:t>
      </w:r>
    </w:p>
    <w:p w14:paraId="528A1A7E" w14:textId="4448B4AA" w:rsidR="00734984" w:rsidRDefault="00734984">
      <w:pPr>
        <w:pStyle w:val="Instructions"/>
        <w:rPr>
          <w:rFonts w:ascii="Franklin Gothic Book" w:hAnsi="Franklin Gothic Book"/>
        </w:rPr>
      </w:pPr>
    </w:p>
    <w:p w14:paraId="3447ACF5" w14:textId="48440265" w:rsidR="00734984" w:rsidRDefault="00734984">
      <w:pPr>
        <w:pStyle w:val="Instructions"/>
        <w:rPr>
          <w:rFonts w:ascii="Franklin Gothic Book" w:hAnsi="Franklin Gothic Book"/>
        </w:rPr>
      </w:pPr>
      <w:r>
        <w:rPr>
          <w:rFonts w:ascii="Franklin Gothic Book" w:hAnsi="Franklin Gothic Book"/>
        </w:rPr>
        <w:t>Add any note you like here:</w:t>
      </w:r>
    </w:p>
    <w:p w14:paraId="741CC0F1" w14:textId="0E22DF1B" w:rsidR="00734984" w:rsidRDefault="00734984">
      <w:pPr>
        <w:pStyle w:val="Instructions"/>
        <w:rPr>
          <w:rFonts w:ascii="Franklin Gothic Book" w:hAnsi="Franklin Gothic Book"/>
        </w:rPr>
      </w:pPr>
    </w:p>
    <w:p w14:paraId="6AD5C488" w14:textId="25E17850" w:rsidR="00734984" w:rsidRDefault="00734984">
      <w:pPr>
        <w:pStyle w:val="Instructions"/>
        <w:rPr>
          <w:rFonts w:ascii="Franklin Gothic Book" w:hAnsi="Franklin Gothic Book"/>
        </w:rPr>
      </w:pPr>
    </w:p>
    <w:p w14:paraId="55D165E9" w14:textId="5D3F751C" w:rsidR="00734984" w:rsidRDefault="00734984">
      <w:pPr>
        <w:pStyle w:val="Instructions"/>
        <w:rPr>
          <w:rFonts w:ascii="Franklin Gothic Book" w:hAnsi="Franklin Gothic Book"/>
        </w:rPr>
      </w:pPr>
    </w:p>
    <w:p w14:paraId="667C885D" w14:textId="528845C7" w:rsidR="00734984" w:rsidRDefault="00734984">
      <w:pPr>
        <w:pStyle w:val="Instructions"/>
        <w:rPr>
          <w:rFonts w:ascii="Franklin Gothic Book" w:hAnsi="Franklin Gothic Book"/>
        </w:rPr>
      </w:pPr>
    </w:p>
    <w:p w14:paraId="50E9D602" w14:textId="77777777" w:rsidR="00734984" w:rsidRPr="00E67FA6" w:rsidRDefault="00734984">
      <w:pPr>
        <w:pStyle w:val="Instructions"/>
        <w:rPr>
          <w:rFonts w:ascii="Franklin Gothic Book" w:hAnsi="Franklin Gothic Book"/>
        </w:rPr>
      </w:pPr>
    </w:p>
    <w:p w14:paraId="2DECB731" w14:textId="77777777" w:rsidR="00837ECD" w:rsidRPr="00E67FA6" w:rsidRDefault="00000000" w:rsidP="00837ECD">
      <w:pPr>
        <w:pStyle w:val="ThankYou"/>
        <w:rPr>
          <w:rFonts w:ascii="Franklin Gothic Book" w:hAnsi="Franklin Gothic Book"/>
        </w:rPr>
      </w:pPr>
      <w:sdt>
        <w:sdtPr>
          <w:rPr>
            <w:rFonts w:ascii="Franklin Gothic Book" w:hAnsi="Franklin Gothic Book"/>
          </w:rPr>
          <w:alias w:val="Thank your for your business:"/>
          <w:tag w:val="Thank your for your business:"/>
          <w:id w:val="1216170115"/>
          <w:placeholder>
            <w:docPart w:val="059E5FF21455416A92435D8A6600EAB1"/>
          </w:placeholder>
          <w:temporary/>
          <w:showingPlcHdr/>
          <w15:appearance w15:val="hidden"/>
        </w:sdtPr>
        <w:sdtContent>
          <w:r w:rsidR="00616194" w:rsidRPr="00E22B0E">
            <w:rPr>
              <w:rFonts w:ascii="Franklin Gothic Book" w:hAnsi="Franklin Gothic Book"/>
              <w:caps w:val="0"/>
            </w:rPr>
            <w:t>Thank you for your business!</w:t>
          </w:r>
        </w:sdtContent>
      </w:sdt>
    </w:p>
    <w:sectPr w:rsidR="00837ECD" w:rsidRPr="00E67F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08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7609" w14:textId="77777777" w:rsidR="00067C75" w:rsidRDefault="00067C75">
      <w:pPr>
        <w:spacing w:line="240" w:lineRule="auto"/>
      </w:pPr>
      <w:r>
        <w:separator/>
      </w:r>
    </w:p>
  </w:endnote>
  <w:endnote w:type="continuationSeparator" w:id="0">
    <w:p w14:paraId="2A23F096" w14:textId="77777777" w:rsidR="00067C75" w:rsidRDefault="00067C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CCA6" w14:textId="77777777" w:rsidR="00BB4862" w:rsidRDefault="00BB4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940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1ED074" w14:textId="77777777" w:rsidR="008049DB" w:rsidRDefault="006A373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3A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41B1" w14:textId="77777777" w:rsidR="00BB4862" w:rsidRDefault="00BB4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739D" w14:textId="77777777" w:rsidR="00067C75" w:rsidRDefault="00067C75">
      <w:pPr>
        <w:spacing w:line="240" w:lineRule="auto"/>
      </w:pPr>
      <w:r>
        <w:separator/>
      </w:r>
    </w:p>
  </w:footnote>
  <w:footnote w:type="continuationSeparator" w:id="0">
    <w:p w14:paraId="1A42C1E5" w14:textId="77777777" w:rsidR="00067C75" w:rsidRDefault="00067C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1FAF" w14:textId="77777777" w:rsidR="00BB4862" w:rsidRDefault="00BB4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725F7" w14:textId="77777777" w:rsidR="00BB4862" w:rsidRDefault="00BB4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A0DE" w14:textId="77777777" w:rsidR="00BB4862" w:rsidRDefault="00BB4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3716606">
    <w:abstractNumId w:val="9"/>
  </w:num>
  <w:num w:numId="2" w16cid:durableId="65807736">
    <w:abstractNumId w:val="7"/>
  </w:num>
  <w:num w:numId="3" w16cid:durableId="918903193">
    <w:abstractNumId w:val="6"/>
  </w:num>
  <w:num w:numId="4" w16cid:durableId="1485581098">
    <w:abstractNumId w:val="5"/>
  </w:num>
  <w:num w:numId="5" w16cid:durableId="1625581073">
    <w:abstractNumId w:val="4"/>
  </w:num>
  <w:num w:numId="6" w16cid:durableId="1057243431">
    <w:abstractNumId w:val="8"/>
  </w:num>
  <w:num w:numId="7" w16cid:durableId="633026216">
    <w:abstractNumId w:val="3"/>
  </w:num>
  <w:num w:numId="8" w16cid:durableId="1984117708">
    <w:abstractNumId w:val="2"/>
  </w:num>
  <w:num w:numId="9" w16cid:durableId="1742024383">
    <w:abstractNumId w:val="1"/>
  </w:num>
  <w:num w:numId="10" w16cid:durableId="191580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2D2"/>
    <w:rsid w:val="00055AF8"/>
    <w:rsid w:val="00067C75"/>
    <w:rsid w:val="000A4EF4"/>
    <w:rsid w:val="0018658D"/>
    <w:rsid w:val="001C73DE"/>
    <w:rsid w:val="002558FA"/>
    <w:rsid w:val="002E32E8"/>
    <w:rsid w:val="00323F56"/>
    <w:rsid w:val="0033296E"/>
    <w:rsid w:val="003667F4"/>
    <w:rsid w:val="00493AE2"/>
    <w:rsid w:val="004A0B40"/>
    <w:rsid w:val="00616194"/>
    <w:rsid w:val="006A3739"/>
    <w:rsid w:val="00710294"/>
    <w:rsid w:val="00734984"/>
    <w:rsid w:val="00752707"/>
    <w:rsid w:val="007577D4"/>
    <w:rsid w:val="00793AFB"/>
    <w:rsid w:val="007D3668"/>
    <w:rsid w:val="007D5879"/>
    <w:rsid w:val="007E67AA"/>
    <w:rsid w:val="008049DB"/>
    <w:rsid w:val="00837ECD"/>
    <w:rsid w:val="00907574"/>
    <w:rsid w:val="009205F7"/>
    <w:rsid w:val="00934F6F"/>
    <w:rsid w:val="009622D2"/>
    <w:rsid w:val="00966901"/>
    <w:rsid w:val="00981A82"/>
    <w:rsid w:val="00982DDF"/>
    <w:rsid w:val="00A90070"/>
    <w:rsid w:val="00A93410"/>
    <w:rsid w:val="00B14BB2"/>
    <w:rsid w:val="00B76A92"/>
    <w:rsid w:val="00BB4862"/>
    <w:rsid w:val="00BF2506"/>
    <w:rsid w:val="00BF6B1F"/>
    <w:rsid w:val="00C3067E"/>
    <w:rsid w:val="00C41C10"/>
    <w:rsid w:val="00CE7F7E"/>
    <w:rsid w:val="00CF07F2"/>
    <w:rsid w:val="00D1096C"/>
    <w:rsid w:val="00D11404"/>
    <w:rsid w:val="00D934CD"/>
    <w:rsid w:val="00E22B0E"/>
    <w:rsid w:val="00E47D95"/>
    <w:rsid w:val="00E67FA6"/>
    <w:rsid w:val="00E804BA"/>
    <w:rsid w:val="00E9657B"/>
    <w:rsid w:val="00F4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E124D"/>
  <w15:chartTrackingRefBased/>
  <w15:docId w15:val="{6BA5B516-B563-44EE-8E38-05CDDC9F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7F4"/>
    <w:rPr>
      <w:spacing w:val="4"/>
    </w:rPr>
  </w:style>
  <w:style w:type="paragraph" w:styleId="Heading1">
    <w:name w:val="heading 1"/>
    <w:basedOn w:val="Normal"/>
    <w:link w:val="Heading1Char"/>
    <w:uiPriority w:val="1"/>
    <w:qFormat/>
    <w:pPr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link w:val="Heading2Char"/>
    <w:uiPriority w:val="1"/>
    <w:qFormat/>
    <w:pPr>
      <w:jc w:val="right"/>
      <w:outlineLvl w:val="1"/>
    </w:pPr>
    <w:rPr>
      <w:caps/>
    </w:rPr>
  </w:style>
  <w:style w:type="paragraph" w:styleId="Heading3">
    <w:name w:val="heading 3"/>
    <w:basedOn w:val="Normal"/>
    <w:link w:val="Heading3Char"/>
    <w:uiPriority w:val="1"/>
    <w:qFormat/>
    <w:pPr>
      <w:outlineLvl w:val="2"/>
    </w:pPr>
    <w:rPr>
      <w:b/>
      <w:caps/>
      <w:szCs w:val="16"/>
    </w:rPr>
  </w:style>
  <w:style w:type="paragraph" w:styleId="Heading4">
    <w:name w:val="heading 4"/>
    <w:basedOn w:val="Normal"/>
    <w:link w:val="Heading4Char"/>
    <w:uiPriority w:val="1"/>
    <w:unhideWhenUsed/>
    <w:qFormat/>
    <w:pPr>
      <w:keepNext/>
      <w:keepLines/>
      <w:jc w:val="center"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unhideWhenUsed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365F91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hAnsiTheme="majorHAnsi" w:cs="Times New Roman"/>
      <w:b/>
      <w:sz w:val="24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Pr>
      <w:rFonts w:cs="Times New Roman"/>
      <w:caps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Pr>
      <w:rFonts w:cs="Times New Roman"/>
      <w:b/>
      <w:caps/>
      <w:sz w:val="18"/>
      <w:szCs w:val="16"/>
      <w:lang w:eastAsia="en-US"/>
    </w:rPr>
  </w:style>
  <w:style w:type="paragraph" w:customStyle="1" w:styleId="Amount">
    <w:name w:val="Amount"/>
    <w:basedOn w:val="Normal"/>
    <w:uiPriority w:val="6"/>
    <w:unhideWhenUsed/>
    <w:qFormat/>
    <w:pPr>
      <w:jc w:val="right"/>
    </w:pPr>
    <w:rPr>
      <w:szCs w:val="20"/>
    </w:rPr>
  </w:style>
  <w:style w:type="paragraph" w:customStyle="1" w:styleId="Instructions">
    <w:name w:val="Instructions"/>
    <w:basedOn w:val="Normal"/>
    <w:uiPriority w:val="8"/>
    <w:unhideWhenUsed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unhideWhenUsed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D934CD"/>
    <w:pPr>
      <w:spacing w:after="400"/>
      <w:contextualSpacing/>
      <w:jc w:val="right"/>
    </w:pPr>
    <w:rPr>
      <w:rFonts w:asciiTheme="majorHAnsi" w:eastAsiaTheme="majorEastAsia" w:hAnsiTheme="majorHAnsi" w:cstheme="majorBidi"/>
      <w:b/>
      <w:caps/>
      <w:color w:val="595959" w:themeColor="text1" w:themeTint="A6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3667F4"/>
    <w:rPr>
      <w:rFonts w:asciiTheme="majorHAnsi" w:eastAsiaTheme="majorEastAsia" w:hAnsiTheme="majorHAnsi" w:cstheme="majorBidi"/>
      <w:b/>
      <w:caps/>
      <w:color w:val="595959" w:themeColor="text1" w:themeTint="A6"/>
      <w:spacing w:val="4"/>
      <w:kern w:val="28"/>
      <w:sz w:val="40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18"/>
      <w:szCs w:val="18"/>
      <w:lang w:eastAsia="en-US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/>
      <w:iCs/>
      <w:caps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934CD"/>
    <w:rPr>
      <w:rFonts w:asciiTheme="majorHAnsi" w:eastAsiaTheme="majorEastAsia" w:hAnsiTheme="majorHAnsi" w:cstheme="majorBidi"/>
      <w:color w:val="365F91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934CD"/>
    <w:rPr>
      <w:rFonts w:asciiTheme="majorHAnsi" w:eastAsiaTheme="majorEastAsia" w:hAnsiTheme="majorHAnsi" w:cstheme="majorBidi"/>
      <w:color w:val="243F60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934CD"/>
    <w:rPr>
      <w:rFonts w:asciiTheme="majorHAnsi" w:eastAsiaTheme="majorEastAsia" w:hAnsiTheme="majorHAnsi" w:cstheme="majorBidi"/>
      <w:i/>
      <w:iCs/>
      <w:color w:val="243F60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934CD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934CD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365F91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907574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67A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7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tsy.com/shop/paulasweet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Local\Packages\Microsoft.Office.Desktop_8wekyb3d8bbwe\LocalCache\Roaming\Microsoft\Templates\Invoice%20(documen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01713B52AF473D85D659D16F634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18ABB-07E3-41E0-9B94-21E087265986}"/>
      </w:docPartPr>
      <w:docPartBody>
        <w:p w:rsidR="00A0327B" w:rsidRDefault="00000000">
          <w:pPr>
            <w:pStyle w:val="9A01713B52AF473D85D659D16F634615"/>
          </w:pPr>
          <w:r>
            <w:t>Company Name</w:t>
          </w:r>
        </w:p>
      </w:docPartBody>
    </w:docPart>
    <w:docPart>
      <w:docPartPr>
        <w:name w:val="D3D4A22F1E9049A3AB0F9EA4176C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AAB62-39DF-4E25-A310-88BD0DF6DAAE}"/>
      </w:docPartPr>
      <w:docPartBody>
        <w:p w:rsidR="00A0327B" w:rsidRDefault="00000000">
          <w:pPr>
            <w:pStyle w:val="D3D4A22F1E9049A3AB0F9EA4176C455F"/>
          </w:pPr>
          <w:r>
            <w:t>Invoice #</w:t>
          </w:r>
        </w:p>
      </w:docPartBody>
    </w:docPart>
    <w:docPart>
      <w:docPartPr>
        <w:name w:val="D64BB33A99314706BF150F8B03B5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57BF7-B576-4C9B-8DCD-5B48FF6C41AE}"/>
      </w:docPartPr>
      <w:docPartBody>
        <w:p w:rsidR="00A0327B" w:rsidRDefault="00000000">
          <w:pPr>
            <w:pStyle w:val="D64BB33A99314706BF150F8B03B5F3D8"/>
          </w:pPr>
          <w:r>
            <w:t>Recipient Name</w:t>
          </w:r>
        </w:p>
      </w:docPartBody>
    </w:docPart>
    <w:docPart>
      <w:docPartPr>
        <w:name w:val="9676710F933847088DE47420C4AB5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02903-7144-447B-B780-C73D2C25C277}"/>
      </w:docPartPr>
      <w:docPartBody>
        <w:p w:rsidR="00A0327B" w:rsidRDefault="00000000">
          <w:pPr>
            <w:pStyle w:val="9676710F933847088DE47420C4AB54C4"/>
          </w:pPr>
          <w:r>
            <w:t>Company Name</w:t>
          </w:r>
        </w:p>
      </w:docPartBody>
    </w:docPart>
    <w:docPart>
      <w:docPartPr>
        <w:name w:val="8D04579309C24FF1AB97C91DDD6E4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D8457-CA3E-4C9E-A465-BB8C3383ACE3}"/>
      </w:docPartPr>
      <w:docPartBody>
        <w:p w:rsidR="00A0327B" w:rsidRDefault="00000000">
          <w:pPr>
            <w:pStyle w:val="8D04579309C24FF1AB97C91DDD6E48FA"/>
          </w:pPr>
          <w:r>
            <w:t>Street Address</w:t>
          </w:r>
        </w:p>
      </w:docPartBody>
    </w:docPart>
    <w:docPart>
      <w:docPartPr>
        <w:name w:val="7582D5CDB0A44E3CB83432A2D1977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476C-A1B7-4E4B-B55D-1AFAAE0067A3}"/>
      </w:docPartPr>
      <w:docPartBody>
        <w:p w:rsidR="00A0327B" w:rsidRDefault="00000000">
          <w:pPr>
            <w:pStyle w:val="7582D5CDB0A44E3CB83432A2D197768B"/>
          </w:pPr>
          <w:r>
            <w:t>City, ST ZIP Code</w:t>
          </w:r>
        </w:p>
      </w:docPartBody>
    </w:docPart>
    <w:docPart>
      <w:docPartPr>
        <w:name w:val="2D1A6E4D60A2463189B202C534A6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336EE-CDA2-4E6D-A13F-F08F25D04C3D}"/>
      </w:docPartPr>
      <w:docPartBody>
        <w:p w:rsidR="00A0327B" w:rsidRDefault="00000000">
          <w:pPr>
            <w:pStyle w:val="2D1A6E4D60A2463189B202C534A655B3"/>
          </w:pPr>
          <w:r>
            <w:t>Phone:</w:t>
          </w:r>
        </w:p>
      </w:docPartBody>
    </w:docPart>
    <w:docPart>
      <w:docPartPr>
        <w:name w:val="2D4302EEE02B4117A8A3A8528D099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5F392-7C6D-4BA9-B239-93CB91F72893}"/>
      </w:docPartPr>
      <w:docPartBody>
        <w:p w:rsidR="00A0327B" w:rsidRDefault="00000000">
          <w:pPr>
            <w:pStyle w:val="2D4302EEE02B4117A8A3A8528D09935D"/>
          </w:pPr>
          <w:r>
            <w:t>Phone</w:t>
          </w:r>
        </w:p>
      </w:docPartBody>
    </w:docPart>
    <w:docPart>
      <w:docPartPr>
        <w:name w:val="E2BAC14600AB404B8C9AFB2E0D0D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D6961-4111-4C11-812C-7EFC37DFBA4B}"/>
      </w:docPartPr>
      <w:docPartBody>
        <w:p w:rsidR="00A0327B" w:rsidRDefault="00000000">
          <w:pPr>
            <w:pStyle w:val="E2BAC14600AB404B8C9AFB2E0D0DE268"/>
          </w:pPr>
          <w:r>
            <w:t>Ship To:</w:t>
          </w:r>
        </w:p>
      </w:docPartBody>
    </w:docPart>
    <w:docPart>
      <w:docPartPr>
        <w:name w:val="56C7123699104F9880E3B2AF18241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6DEB-4D18-43A7-8F1D-F9A18DFC42F2}"/>
      </w:docPartPr>
      <w:docPartBody>
        <w:p w:rsidR="00A0327B" w:rsidRDefault="00000000">
          <w:pPr>
            <w:pStyle w:val="56C7123699104F9880E3B2AF182411FD"/>
          </w:pPr>
          <w:r>
            <w:t>Recipient Name</w:t>
          </w:r>
        </w:p>
      </w:docPartBody>
    </w:docPart>
    <w:docPart>
      <w:docPartPr>
        <w:name w:val="C6AABDDB1F0F4DA187DC21EE69B4A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1EFE4-3000-4C08-921C-F4B844068BBC}"/>
      </w:docPartPr>
      <w:docPartBody>
        <w:p w:rsidR="00A0327B" w:rsidRDefault="00000000">
          <w:pPr>
            <w:pStyle w:val="C6AABDDB1F0F4DA187DC21EE69B4AACC"/>
          </w:pPr>
          <w:r>
            <w:t>Company Name</w:t>
          </w:r>
        </w:p>
      </w:docPartBody>
    </w:docPart>
    <w:docPart>
      <w:docPartPr>
        <w:name w:val="68F8069E7AF4423794DC92605106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3EDC7-D8E9-49C5-9ED5-20948F860AC1}"/>
      </w:docPartPr>
      <w:docPartBody>
        <w:p w:rsidR="00A0327B" w:rsidRDefault="00000000">
          <w:pPr>
            <w:pStyle w:val="68F8069E7AF4423794DC92605106D62F"/>
          </w:pPr>
          <w:r>
            <w:t>Street Address</w:t>
          </w:r>
        </w:p>
      </w:docPartBody>
    </w:docPart>
    <w:docPart>
      <w:docPartPr>
        <w:name w:val="DC3CF1DDAB5B4A84BC52246B0F7EC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2AD9-45FD-497F-9659-D02A4AC7CF5D}"/>
      </w:docPartPr>
      <w:docPartBody>
        <w:p w:rsidR="00A0327B" w:rsidRDefault="00000000">
          <w:pPr>
            <w:pStyle w:val="DC3CF1DDAB5B4A84BC52246B0F7EC99A"/>
          </w:pPr>
          <w:r>
            <w:t>City, ST ZIP Code</w:t>
          </w:r>
        </w:p>
      </w:docPartBody>
    </w:docPart>
    <w:docPart>
      <w:docPartPr>
        <w:name w:val="102937E8070448DEBC984537BD4AF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83C0-7FB7-4C31-A6FC-69EC4B49F294}"/>
      </w:docPartPr>
      <w:docPartBody>
        <w:p w:rsidR="00A0327B" w:rsidRDefault="00000000">
          <w:pPr>
            <w:pStyle w:val="102937E8070448DEBC984537BD4AF466"/>
          </w:pPr>
          <w:r>
            <w:t>Phone:</w:t>
          </w:r>
        </w:p>
      </w:docPartBody>
    </w:docPart>
    <w:docPart>
      <w:docPartPr>
        <w:name w:val="3C3D96C2D8CB4E1BAE662501B9DE3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ECFA8-E8FE-4BA4-920D-BF85FB8B5303}"/>
      </w:docPartPr>
      <w:docPartBody>
        <w:p w:rsidR="00A0327B" w:rsidRDefault="00000000">
          <w:pPr>
            <w:pStyle w:val="3C3D96C2D8CB4E1BAE662501B9DE304C"/>
          </w:pPr>
          <w:r>
            <w:t>Phone</w:t>
          </w:r>
        </w:p>
      </w:docPartBody>
    </w:docPart>
    <w:docPart>
      <w:docPartPr>
        <w:name w:val="3B333295BFF9422CA58D355DD8029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8EF0F-6DFD-420C-85F6-A67154693FF3}"/>
      </w:docPartPr>
      <w:docPartBody>
        <w:p w:rsidR="00A0327B" w:rsidRDefault="00000000">
          <w:pPr>
            <w:pStyle w:val="3B333295BFF9422CA58D355DD8029DB2"/>
          </w:pPr>
          <w:r>
            <w:t>TOTAL due</w:t>
          </w:r>
        </w:p>
      </w:docPartBody>
    </w:docPart>
    <w:docPart>
      <w:docPartPr>
        <w:name w:val="5160E4C8961445E591C0FD71E72A7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3C39B-05EE-4D36-ABFA-D2914946E828}"/>
      </w:docPartPr>
      <w:docPartBody>
        <w:p w:rsidR="00A0327B" w:rsidRDefault="00000000">
          <w:pPr>
            <w:pStyle w:val="5160E4C8961445E591C0FD71E72A7138"/>
          </w:pPr>
          <w:r>
            <w:t>If you have any questions concerning this invoice</w:t>
          </w:r>
        </w:p>
      </w:docPartBody>
    </w:docPart>
    <w:docPart>
      <w:docPartPr>
        <w:name w:val="25437E13A56B40A1B602342F30E99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8DD8-B5B0-43AE-9251-E84A120CCDF0}"/>
      </w:docPartPr>
      <w:docPartBody>
        <w:p w:rsidR="00A0327B" w:rsidRDefault="00000000">
          <w:pPr>
            <w:pStyle w:val="25437E13A56B40A1B602342F30E99CF7"/>
          </w:pPr>
          <w:r>
            <w:t>contact</w:t>
          </w:r>
        </w:p>
      </w:docPartBody>
    </w:docPart>
    <w:docPart>
      <w:docPartPr>
        <w:name w:val="059E5FF21455416A92435D8A6600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135E-56B8-4B73-A6A2-23D401406213}"/>
      </w:docPartPr>
      <w:docPartBody>
        <w:p w:rsidR="00A0327B" w:rsidRDefault="00000000">
          <w:pPr>
            <w:pStyle w:val="059E5FF21455416A92435D8A6600EAB1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F44"/>
    <w:rsid w:val="0007128B"/>
    <w:rsid w:val="00887F44"/>
    <w:rsid w:val="00A0327B"/>
    <w:rsid w:val="00B162BF"/>
    <w:rsid w:val="00C26E17"/>
    <w:rsid w:val="00D06280"/>
    <w:rsid w:val="00F4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01713B52AF473D85D659D16F634615">
    <w:name w:val="9A01713B52AF473D85D659D16F634615"/>
  </w:style>
  <w:style w:type="paragraph" w:customStyle="1" w:styleId="D3D4A22F1E9049A3AB0F9EA4176C455F">
    <w:name w:val="D3D4A22F1E9049A3AB0F9EA4176C455F"/>
  </w:style>
  <w:style w:type="paragraph" w:customStyle="1" w:styleId="20DCD25963CB4E89ADE0B940A0BB5D70">
    <w:name w:val="20DCD25963CB4E89ADE0B940A0BB5D70"/>
  </w:style>
  <w:style w:type="paragraph" w:customStyle="1" w:styleId="D8302E5F408B4D948BA756FB4442264D">
    <w:name w:val="D8302E5F408B4D948BA756FB4442264D"/>
  </w:style>
  <w:style w:type="paragraph" w:customStyle="1" w:styleId="D64BB33A99314706BF150F8B03B5F3D8">
    <w:name w:val="D64BB33A99314706BF150F8B03B5F3D8"/>
  </w:style>
  <w:style w:type="paragraph" w:customStyle="1" w:styleId="9676710F933847088DE47420C4AB54C4">
    <w:name w:val="9676710F933847088DE47420C4AB54C4"/>
  </w:style>
  <w:style w:type="paragraph" w:customStyle="1" w:styleId="8D04579309C24FF1AB97C91DDD6E48FA">
    <w:name w:val="8D04579309C24FF1AB97C91DDD6E48FA"/>
  </w:style>
  <w:style w:type="paragraph" w:customStyle="1" w:styleId="7582D5CDB0A44E3CB83432A2D197768B">
    <w:name w:val="7582D5CDB0A44E3CB83432A2D197768B"/>
  </w:style>
  <w:style w:type="paragraph" w:customStyle="1" w:styleId="2D1A6E4D60A2463189B202C534A655B3">
    <w:name w:val="2D1A6E4D60A2463189B202C534A655B3"/>
  </w:style>
  <w:style w:type="paragraph" w:customStyle="1" w:styleId="2D4302EEE02B4117A8A3A8528D09935D">
    <w:name w:val="2D4302EEE02B4117A8A3A8528D09935D"/>
  </w:style>
  <w:style w:type="paragraph" w:customStyle="1" w:styleId="E2BAC14600AB404B8C9AFB2E0D0DE268">
    <w:name w:val="E2BAC14600AB404B8C9AFB2E0D0DE268"/>
  </w:style>
  <w:style w:type="paragraph" w:customStyle="1" w:styleId="56C7123699104F9880E3B2AF182411FD">
    <w:name w:val="56C7123699104F9880E3B2AF182411FD"/>
  </w:style>
  <w:style w:type="paragraph" w:customStyle="1" w:styleId="C6AABDDB1F0F4DA187DC21EE69B4AACC">
    <w:name w:val="C6AABDDB1F0F4DA187DC21EE69B4AACC"/>
  </w:style>
  <w:style w:type="paragraph" w:customStyle="1" w:styleId="68F8069E7AF4423794DC92605106D62F">
    <w:name w:val="68F8069E7AF4423794DC92605106D62F"/>
  </w:style>
  <w:style w:type="paragraph" w:customStyle="1" w:styleId="DC3CF1DDAB5B4A84BC52246B0F7EC99A">
    <w:name w:val="DC3CF1DDAB5B4A84BC52246B0F7EC99A"/>
  </w:style>
  <w:style w:type="paragraph" w:customStyle="1" w:styleId="102937E8070448DEBC984537BD4AF466">
    <w:name w:val="102937E8070448DEBC984537BD4AF466"/>
  </w:style>
  <w:style w:type="paragraph" w:customStyle="1" w:styleId="3C3D96C2D8CB4E1BAE662501B9DE304C">
    <w:name w:val="3C3D96C2D8CB4E1BAE662501B9DE304C"/>
  </w:style>
  <w:style w:type="paragraph" w:customStyle="1" w:styleId="3B333295BFF9422CA58D355DD8029DB2">
    <w:name w:val="3B333295BFF9422CA58D355DD8029DB2"/>
  </w:style>
  <w:style w:type="paragraph" w:customStyle="1" w:styleId="5160E4C8961445E591C0FD71E72A7138">
    <w:name w:val="5160E4C8961445E591C0FD71E72A7138"/>
  </w:style>
  <w:style w:type="paragraph" w:customStyle="1" w:styleId="25437E13A56B40A1B602342F30E99CF7">
    <w:name w:val="25437E13A56B40A1B602342F30E99CF7"/>
  </w:style>
  <w:style w:type="paragraph" w:customStyle="1" w:styleId="059E5FF21455416A92435D8A6600EAB1">
    <w:name w:val="059E5FF21455416A92435D8A6600EA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(document)</Template>
  <TotalTime>336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2022 Sweet Cream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Moss</dc:creator>
  <cp:keywords/>
  <dc:description/>
  <cp:lastModifiedBy>Stanley Moss</cp:lastModifiedBy>
  <cp:revision>24</cp:revision>
  <dcterms:created xsi:type="dcterms:W3CDTF">2022-11-05T18:45:00Z</dcterms:created>
  <dcterms:modified xsi:type="dcterms:W3CDTF">2022-11-07T21:49:00Z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